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1" w:rsidRPr="00ED125B" w:rsidRDefault="009B0A6C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  <w:r w:rsidRPr="00ED125B">
        <w:rPr>
          <w:rFonts w:ascii="Arial" w:hAnsi="Arial"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2845881</wp:posOffset>
                </wp:positionH>
                <wp:positionV relativeFrom="paragraph">
                  <wp:posOffset>-673906</wp:posOffset>
                </wp:positionV>
                <wp:extent cx="3152756" cy="73698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56" cy="7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7C1" w:rsidRPr="00FB1867" w:rsidRDefault="00B807C1" w:rsidP="00FB1867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left="241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07C1" w:rsidRPr="00ED125B" w:rsidRDefault="00B807C1" w:rsidP="00FB219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left="241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D12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Drieňová 24</w:t>
                            </w:r>
                          </w:p>
                          <w:p w:rsidR="00B807C1" w:rsidRPr="00ED125B" w:rsidRDefault="00B807C1" w:rsidP="00FB219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left="241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D12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826 03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12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Bratislava 29</w:t>
                            </w:r>
                          </w:p>
                          <w:p w:rsidR="00B807C1" w:rsidRPr="00ED125B" w:rsidRDefault="00B807C1" w:rsidP="00FB219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left="241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4.1pt;margin-top:-53.05pt;width:248.25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91hQIAAA8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" stroked="f">
                <v:textbox>
                  <w:txbxContent>
                    <w:p w:rsidR="00B807C1" w:rsidRPr="00FB1867" w:rsidRDefault="00B807C1" w:rsidP="00FB1867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left="241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07C1" w:rsidRPr="00ED125B" w:rsidRDefault="00B807C1" w:rsidP="00FB219B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left="241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D12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Drieňová 24</w:t>
                      </w:r>
                    </w:p>
                    <w:p w:rsidR="00B807C1" w:rsidRPr="00ED125B" w:rsidRDefault="00B807C1" w:rsidP="00FB219B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left="241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D12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826 03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D12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Bratislava 29</w:t>
                      </w:r>
                    </w:p>
                    <w:p w:rsidR="00B807C1" w:rsidRPr="00ED125B" w:rsidRDefault="00B807C1" w:rsidP="00FB219B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left="241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Pr="00ED125B" w:rsidRDefault="00E24C3A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FA0073" w:rsidRPr="00ED125B" w:rsidRDefault="00FA0073">
      <w:pPr>
        <w:tabs>
          <w:tab w:val="left" w:pos="4820"/>
        </w:tabs>
        <w:ind w:firstLine="4820"/>
        <w:rPr>
          <w:rFonts w:ascii="Arial" w:hAnsi="Arial" w:cs="Arial"/>
          <w:sz w:val="2"/>
        </w:rPr>
      </w:pPr>
    </w:p>
    <w:p w:rsidR="004D1241" w:rsidRPr="00D00DB7" w:rsidRDefault="004C5CEE" w:rsidP="007151A1">
      <w:pPr>
        <w:pStyle w:val="Nadpis1"/>
        <w:spacing w:before="0" w:after="0" w:line="360" w:lineRule="auto"/>
        <w:ind w:left="1134" w:right="1558" w:hanging="141"/>
        <w:jc w:val="center"/>
        <w:rPr>
          <w:sz w:val="30"/>
          <w:szCs w:val="30"/>
        </w:rPr>
      </w:pPr>
      <w:r>
        <w:rPr>
          <w:sz w:val="32"/>
          <w:szCs w:val="30"/>
        </w:rPr>
        <w:t>Ži</w:t>
      </w:r>
      <w:r w:rsidR="004D1241" w:rsidRPr="004C5CEE">
        <w:rPr>
          <w:sz w:val="32"/>
          <w:szCs w:val="30"/>
        </w:rPr>
        <w:t>adosť o vystavenie platobného predpisu</w:t>
      </w:r>
      <w:r w:rsidR="00D00DB7" w:rsidRPr="004C5CEE">
        <w:rPr>
          <w:sz w:val="32"/>
          <w:szCs w:val="30"/>
        </w:rPr>
        <w:t xml:space="preserve"> </w:t>
      </w:r>
      <w:r w:rsidR="004D1241" w:rsidRPr="004C5CEE">
        <w:rPr>
          <w:sz w:val="32"/>
          <w:szCs w:val="30"/>
        </w:rPr>
        <w:t>na úhradu správneho poplatku</w:t>
      </w:r>
    </w:p>
    <w:p w:rsidR="00D00DB7" w:rsidRPr="004C5CEE" w:rsidRDefault="00D00DB7" w:rsidP="004C5CEE">
      <w:pPr>
        <w:pStyle w:val="Nadpis2"/>
      </w:pPr>
      <w:r w:rsidRPr="004C5CEE">
        <w:t>Typ: Fyzická osoba</w:t>
      </w:r>
    </w:p>
    <w:p w:rsidR="00D00DB7" w:rsidRPr="00D42D3E" w:rsidRDefault="00D00DB7" w:rsidP="0071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 w:hanging="153"/>
        <w:rPr>
          <w:rFonts w:ascii="Arial" w:hAnsi="Arial" w:cs="Arial"/>
          <w:color w:val="000000"/>
          <w:sz w:val="24"/>
          <w:szCs w:val="24"/>
        </w:rPr>
      </w:pPr>
      <w:r w:rsidRPr="00D42D3E">
        <w:rPr>
          <w:rFonts w:ascii="Arial" w:hAnsi="Arial" w:cs="Arial"/>
          <w:color w:val="000000"/>
          <w:sz w:val="24"/>
          <w:szCs w:val="24"/>
        </w:rPr>
        <w:t>Meno: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896729623"/>
          <w:placeholder>
            <w:docPart w:val="92CD0FABE1B741198EC158B21C41D749"/>
          </w:placeholder>
        </w:sdtPr>
        <w:sdtEndPr/>
        <w:sdtContent>
          <w:bookmarkStart w:id="0" w:name="Text1"/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  <w:bookmarkEnd w:id="0"/>
        </w:sdtContent>
      </w:sdt>
    </w:p>
    <w:p w:rsidR="00D00DB7" w:rsidRPr="00D42D3E" w:rsidRDefault="00D00DB7" w:rsidP="0071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 w:hanging="153"/>
        <w:rPr>
          <w:rFonts w:ascii="Arial" w:hAnsi="Arial" w:cs="Arial"/>
          <w:color w:val="000000"/>
          <w:sz w:val="24"/>
          <w:szCs w:val="24"/>
        </w:rPr>
      </w:pPr>
      <w:r w:rsidRPr="00D42D3E">
        <w:rPr>
          <w:rFonts w:ascii="Arial" w:hAnsi="Arial" w:cs="Arial"/>
          <w:color w:val="000000"/>
          <w:sz w:val="24"/>
          <w:szCs w:val="24"/>
        </w:rPr>
        <w:t>Priezvisko: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492561046"/>
          <w:placeholder>
            <w:docPart w:val="619AC31E966C449DBF863E44BDF0193A"/>
          </w:placeholder>
        </w:sdtPr>
        <w:sdtEndPr/>
        <w:sdtContent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D00DB7" w:rsidRPr="00D42D3E" w:rsidRDefault="00D00DB7" w:rsidP="0071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 w:hanging="153"/>
        <w:rPr>
          <w:rFonts w:ascii="Arial" w:hAnsi="Arial" w:cs="Arial"/>
          <w:color w:val="000000"/>
          <w:sz w:val="24"/>
          <w:szCs w:val="24"/>
        </w:rPr>
      </w:pPr>
      <w:r w:rsidRPr="00D42D3E">
        <w:rPr>
          <w:rFonts w:ascii="Arial" w:hAnsi="Arial" w:cs="Arial"/>
          <w:color w:val="000000"/>
          <w:sz w:val="24"/>
          <w:szCs w:val="24"/>
        </w:rPr>
        <w:t>Ulica: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380642176"/>
          <w:placeholder>
            <w:docPart w:val="61D00185AF89491FA71E17A141A4009C"/>
          </w:placeholder>
        </w:sdtPr>
        <w:sdtEndPr/>
        <w:sdtContent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D00DB7" w:rsidRPr="00D42D3E" w:rsidRDefault="00D00DB7" w:rsidP="0071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 w:hanging="153"/>
        <w:rPr>
          <w:rFonts w:ascii="Arial" w:hAnsi="Arial" w:cs="Arial"/>
          <w:color w:val="000000"/>
          <w:sz w:val="24"/>
          <w:szCs w:val="24"/>
        </w:rPr>
      </w:pPr>
      <w:r w:rsidRPr="00D42D3E">
        <w:rPr>
          <w:rFonts w:ascii="Arial" w:hAnsi="Arial" w:cs="Arial"/>
          <w:color w:val="000000"/>
          <w:sz w:val="24"/>
          <w:szCs w:val="24"/>
        </w:rPr>
        <w:t>Číslo domu/vchodu: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038897393"/>
          <w:placeholder>
            <w:docPart w:val="A38307781A1442F0AA4D6815A07FD88F"/>
          </w:placeholder>
        </w:sdtPr>
        <w:sdtEndPr/>
        <w:sdtContent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D00DB7" w:rsidRPr="00D42D3E" w:rsidRDefault="00D00DB7" w:rsidP="0071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 w:hanging="153"/>
        <w:rPr>
          <w:rFonts w:ascii="Arial" w:hAnsi="Arial" w:cs="Arial"/>
          <w:bCs/>
          <w:color w:val="000000"/>
          <w:sz w:val="24"/>
          <w:szCs w:val="24"/>
        </w:rPr>
      </w:pPr>
      <w:r w:rsidRPr="00D42D3E">
        <w:rPr>
          <w:rFonts w:ascii="Arial" w:hAnsi="Arial" w:cs="Arial"/>
          <w:color w:val="000000"/>
          <w:sz w:val="24"/>
          <w:szCs w:val="24"/>
        </w:rPr>
        <w:t>PSČ: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213161713"/>
          <w:placeholder>
            <w:docPart w:val="707C9F7206034BBABC8CE32B8F43894E"/>
          </w:placeholder>
        </w:sdtPr>
        <w:sdtEndPr/>
        <w:sdtContent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D00DB7" w:rsidRPr="00D42D3E" w:rsidRDefault="00D00DB7" w:rsidP="0071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 w:hanging="153"/>
        <w:rPr>
          <w:rFonts w:ascii="Arial" w:hAnsi="Arial" w:cs="Arial"/>
          <w:color w:val="000000"/>
          <w:sz w:val="24"/>
          <w:szCs w:val="24"/>
        </w:rPr>
      </w:pPr>
      <w:r w:rsidRPr="00D42D3E">
        <w:rPr>
          <w:rFonts w:ascii="Arial" w:hAnsi="Arial" w:cs="Arial"/>
          <w:color w:val="000000"/>
          <w:sz w:val="24"/>
          <w:szCs w:val="24"/>
        </w:rPr>
        <w:t>Obec: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978830425"/>
          <w:placeholder>
            <w:docPart w:val="02E7372C9C4E42CABA0C2EBE273F3B48"/>
          </w:placeholder>
        </w:sdtPr>
        <w:sdtEndPr/>
        <w:sdtContent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D00DB7" w:rsidRPr="004C5CEE" w:rsidRDefault="00D00DB7" w:rsidP="0071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 w:hanging="153"/>
        <w:rPr>
          <w:b/>
          <w:sz w:val="24"/>
          <w:szCs w:val="24"/>
        </w:rPr>
      </w:pPr>
      <w:r w:rsidRPr="00D42D3E">
        <w:rPr>
          <w:rFonts w:ascii="Arial" w:hAnsi="Arial" w:cs="Arial"/>
          <w:color w:val="000000"/>
          <w:sz w:val="24"/>
          <w:szCs w:val="24"/>
        </w:rPr>
        <w:t>Krajina: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073506641"/>
          <w:placeholder>
            <w:docPart w:val="B4690A3F32C14AF4BF5F11E53427A819"/>
          </w:placeholder>
        </w:sdtPr>
        <w:sdtEndPr/>
        <w:sdtContent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D00DB7" w:rsidRPr="004C5CEE" w:rsidRDefault="00D00DB7" w:rsidP="004C5CEE">
      <w:pPr>
        <w:pStyle w:val="Nadpis2"/>
      </w:pPr>
      <w:r w:rsidRPr="004C5CEE">
        <w:t>Typ: Právnická osoba</w:t>
      </w:r>
    </w:p>
    <w:p w:rsidR="00D00DB7" w:rsidRPr="00D42D3E" w:rsidRDefault="00D00DB7" w:rsidP="007151A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 w:hanging="153"/>
        <w:rPr>
          <w:rFonts w:ascii="Arial" w:hAnsi="Arial" w:cs="Arial"/>
          <w:color w:val="000000"/>
          <w:sz w:val="24"/>
          <w:szCs w:val="24"/>
        </w:rPr>
      </w:pPr>
      <w:r w:rsidRPr="00D42D3E">
        <w:rPr>
          <w:rFonts w:ascii="Arial" w:hAnsi="Arial" w:cs="Arial"/>
          <w:color w:val="000000"/>
          <w:sz w:val="24"/>
          <w:szCs w:val="24"/>
        </w:rPr>
        <w:t>Názov: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510058142"/>
          <w:placeholder>
            <w:docPart w:val="6350B5C8EE88485581FCE5FE3E3937E4"/>
          </w:placeholder>
        </w:sdtPr>
        <w:sdtEndPr/>
        <w:sdtContent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  <w:bookmarkStart w:id="1" w:name="_GoBack"/>
      <w:bookmarkEnd w:id="1"/>
    </w:p>
    <w:p w:rsidR="00D00DB7" w:rsidRPr="007151A1" w:rsidRDefault="00D00DB7" w:rsidP="007151A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 w:hanging="153"/>
      </w:pPr>
      <w:r w:rsidRPr="00D42D3E">
        <w:rPr>
          <w:rFonts w:ascii="Arial" w:hAnsi="Arial" w:cs="Arial"/>
          <w:color w:val="000000"/>
          <w:sz w:val="24"/>
          <w:szCs w:val="24"/>
        </w:rPr>
        <w:t>IČO: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513232327"/>
          <w:placeholder>
            <w:docPart w:val="AB66A0EFC60C451E9DE66C7874BB66F8"/>
          </w:placeholder>
        </w:sdtPr>
        <w:sdtContent>
          <w:r w:rsidR="007151A1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151A1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151A1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151A1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151A1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151A1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151A1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151A1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151A1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151A1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4D1241" w:rsidRPr="007151A1" w:rsidRDefault="00D00DB7" w:rsidP="0071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spacing w:line="360" w:lineRule="auto"/>
        <w:ind w:left="720" w:right="425" w:hanging="153"/>
        <w:rPr>
          <w:rFonts w:ascii="Arial" w:hAnsi="Arial" w:cs="Arial"/>
          <w:color w:val="000000"/>
          <w:sz w:val="24"/>
          <w:szCs w:val="24"/>
        </w:rPr>
      </w:pPr>
      <w:r w:rsidRPr="007151A1">
        <w:rPr>
          <w:rFonts w:ascii="Arial" w:hAnsi="Arial" w:cs="Arial"/>
          <w:color w:val="000000"/>
          <w:sz w:val="24"/>
          <w:szCs w:val="24"/>
        </w:rPr>
        <w:t>Ulica:</w:t>
      </w:r>
      <w:r w:rsidR="004C5CEE" w:rsidRPr="007151A1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36660992"/>
          <w:placeholder>
            <w:docPart w:val="99B78B36F4924484BDF2E882ED2CD618"/>
          </w:placeholder>
        </w:sdtPr>
        <w:sdtEndPr/>
        <w:sdtContent>
          <w:r w:rsidR="00733935" w:rsidRPr="007151A1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7151A1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7151A1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7151A1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7151A1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7151A1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7151A1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7151A1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7151A1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7151A1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D00DB7" w:rsidRPr="00D42D3E" w:rsidRDefault="00D00DB7" w:rsidP="0071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spacing w:line="360" w:lineRule="auto"/>
        <w:ind w:left="720" w:right="425" w:hanging="153"/>
        <w:rPr>
          <w:rFonts w:ascii="Arial" w:hAnsi="Arial" w:cs="Arial"/>
          <w:color w:val="000000"/>
          <w:sz w:val="24"/>
          <w:szCs w:val="24"/>
        </w:rPr>
      </w:pPr>
      <w:r w:rsidRPr="00D42D3E">
        <w:rPr>
          <w:rFonts w:ascii="Arial" w:hAnsi="Arial" w:cs="Arial"/>
          <w:color w:val="000000"/>
          <w:sz w:val="24"/>
          <w:szCs w:val="24"/>
        </w:rPr>
        <w:t>Číslo domu/vchodu: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548811215"/>
          <w:placeholder>
            <w:docPart w:val="D55CBB328C654D71B9B99C76264EFB83"/>
          </w:placeholder>
        </w:sdtPr>
        <w:sdtEndPr/>
        <w:sdtContent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D00DB7" w:rsidRPr="00D42D3E" w:rsidRDefault="00D00DB7" w:rsidP="0071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spacing w:line="360" w:lineRule="auto"/>
        <w:ind w:left="720" w:right="425" w:hanging="153"/>
        <w:rPr>
          <w:rFonts w:ascii="Arial" w:hAnsi="Arial" w:cs="Arial"/>
          <w:color w:val="000000"/>
          <w:sz w:val="24"/>
          <w:szCs w:val="24"/>
        </w:rPr>
      </w:pPr>
      <w:r w:rsidRPr="00D42D3E">
        <w:rPr>
          <w:rFonts w:ascii="Arial" w:hAnsi="Arial" w:cs="Arial"/>
          <w:color w:val="000000"/>
          <w:sz w:val="24"/>
          <w:szCs w:val="24"/>
        </w:rPr>
        <w:t>PSČ: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423491990"/>
          <w:placeholder>
            <w:docPart w:val="9A88D74F8A3C46B6984E8295CEB12C2B"/>
          </w:placeholder>
        </w:sdtPr>
        <w:sdtEndPr/>
        <w:sdtContent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D00DB7" w:rsidRPr="00D42D3E" w:rsidRDefault="00D00DB7" w:rsidP="0071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spacing w:line="360" w:lineRule="auto"/>
        <w:ind w:left="720" w:right="425" w:hanging="153"/>
        <w:rPr>
          <w:rFonts w:ascii="Arial" w:hAnsi="Arial" w:cs="Arial"/>
          <w:color w:val="000000"/>
          <w:sz w:val="24"/>
          <w:szCs w:val="24"/>
        </w:rPr>
      </w:pPr>
      <w:r w:rsidRPr="00D42D3E">
        <w:rPr>
          <w:rFonts w:ascii="Arial" w:hAnsi="Arial" w:cs="Arial"/>
          <w:color w:val="000000"/>
          <w:sz w:val="24"/>
          <w:szCs w:val="24"/>
        </w:rPr>
        <w:t>Obec: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899128169"/>
          <w:placeholder>
            <w:docPart w:val="166E1BA3103A4AF4A9CA19BBDB3BBB71"/>
          </w:placeholder>
        </w:sdtPr>
        <w:sdtEndPr/>
        <w:sdtContent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D00DB7" w:rsidRDefault="00D00DB7" w:rsidP="0071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spacing w:line="360" w:lineRule="auto"/>
        <w:ind w:left="720" w:right="425" w:hanging="153"/>
        <w:rPr>
          <w:rFonts w:ascii="Arial" w:hAnsi="Arial" w:cs="Arial"/>
          <w:color w:val="000000"/>
          <w:sz w:val="24"/>
          <w:szCs w:val="24"/>
        </w:rPr>
      </w:pPr>
      <w:r w:rsidRPr="00D42D3E">
        <w:rPr>
          <w:rFonts w:ascii="Arial" w:hAnsi="Arial" w:cs="Arial"/>
          <w:color w:val="000000"/>
          <w:sz w:val="24"/>
          <w:szCs w:val="24"/>
        </w:rPr>
        <w:t>Krajina:</w:t>
      </w:r>
      <w:r w:rsidR="004C5CEE" w:rsidRPr="00D42D3E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593467267"/>
          <w:placeholder>
            <w:docPart w:val="2B4393017E5D47858551CAF7A63FA009"/>
          </w:placeholder>
        </w:sdtPr>
        <w:sdtEndPr/>
        <w:sdtContent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instrText xml:space="preserve"> FORMTEXT </w:instrTex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noProof/>
              <w:color w:val="000000"/>
              <w:sz w:val="24"/>
              <w:szCs w:val="24"/>
            </w:rPr>
            <w:t> </w:t>
          </w:r>
          <w:r w:rsidR="00733935" w:rsidRPr="00D42D3E"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sdtContent>
      </w:sdt>
    </w:p>
    <w:p w:rsidR="004C5CEE" w:rsidRPr="004C5CEE" w:rsidRDefault="004C5CEE" w:rsidP="004C5CEE">
      <w:pPr>
        <w:pStyle w:val="Nadpis2"/>
      </w:pPr>
      <w:r w:rsidRPr="004C5CEE">
        <w:t>Spôsob podania oznámenia koncentrácie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uľka s možnosťou výberu spôsobu podania oznámenia koncentrácie"/>
      </w:tblPr>
      <w:tblGrid>
        <w:gridCol w:w="4961"/>
        <w:gridCol w:w="4111"/>
      </w:tblGrid>
      <w:tr w:rsidR="004C5CEE" w:rsidRPr="004D1241" w:rsidTr="007151A1">
        <w:trPr>
          <w:trHeight w:val="741"/>
        </w:trPr>
        <w:tc>
          <w:tcPr>
            <w:tcW w:w="4961" w:type="dxa"/>
            <w:shd w:val="clear" w:color="auto" w:fill="auto"/>
            <w:noWrap/>
            <w:vAlign w:val="center"/>
          </w:tcPr>
          <w:p w:rsidR="004C5CEE" w:rsidRPr="004C5CEE" w:rsidRDefault="004C5CEE" w:rsidP="007151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C5C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Elektronicky </w:t>
            </w:r>
            <w:sdt>
              <w:sdtPr>
                <w:rPr>
                  <w:rFonts w:ascii="Arial" w:hAnsi="Arial" w:cs="Arial"/>
                  <w:b/>
                  <w:color w:val="000000"/>
                  <w:sz w:val="32"/>
                  <w:szCs w:val="30"/>
                </w:rPr>
                <w:id w:val="203615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51A1">
                  <w:rPr>
                    <w:rFonts w:ascii="MS Gothic" w:eastAsia="MS Gothic" w:hAnsi="MS Gothic" w:cs="Arial" w:hint="eastAsia"/>
                    <w:b/>
                    <w:color w:val="000000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4111" w:type="dxa"/>
            <w:shd w:val="clear" w:color="auto" w:fill="auto"/>
            <w:vAlign w:val="center"/>
          </w:tcPr>
          <w:p w:rsidR="004C5CEE" w:rsidRPr="004C5CEE" w:rsidRDefault="004C5CEE" w:rsidP="00A57D6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C5C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Listinne </w:t>
            </w:r>
            <w:sdt>
              <w:sdtPr>
                <w:rPr>
                  <w:rFonts w:ascii="Arial" w:hAnsi="Arial" w:cs="Arial"/>
                  <w:b/>
                  <w:color w:val="000000"/>
                  <w:sz w:val="32"/>
                  <w:szCs w:val="30"/>
                </w:rPr>
                <w:id w:val="-13839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51A1">
                  <w:rPr>
                    <w:rFonts w:ascii="MS Gothic" w:eastAsia="MS Gothic" w:hAnsi="MS Gothic" w:cs="Arial" w:hint="eastAsia"/>
                    <w:b/>
                    <w:color w:val="000000"/>
                    <w:sz w:val="32"/>
                    <w:szCs w:val="30"/>
                  </w:rPr>
                  <w:t>☐</w:t>
                </w:r>
              </w:sdtContent>
            </w:sdt>
          </w:p>
        </w:tc>
      </w:tr>
      <w:tr w:rsidR="004C5CEE" w:rsidRPr="004D1241" w:rsidTr="00A81407">
        <w:trPr>
          <w:trHeight w:val="1395"/>
        </w:trPr>
        <w:tc>
          <w:tcPr>
            <w:tcW w:w="4961" w:type="dxa"/>
            <w:shd w:val="clear" w:color="auto" w:fill="auto"/>
            <w:noWrap/>
            <w:vAlign w:val="center"/>
          </w:tcPr>
          <w:p w:rsidR="004C5CEE" w:rsidRDefault="004C5CEE" w:rsidP="004C5CEE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Určená suma poplatku je 4950 eur. </w:t>
            </w:r>
          </w:p>
          <w:p w:rsidR="004C5CEE" w:rsidRPr="00A81407" w:rsidRDefault="004C5CEE" w:rsidP="004C5C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407">
              <w:rPr>
                <w:rFonts w:ascii="Arial" w:hAnsi="Arial" w:cs="Arial"/>
                <w:color w:val="000000"/>
                <w:sz w:val="18"/>
                <w:szCs w:val="18"/>
              </w:rPr>
              <w:t>Poplatok za podanie oznámenia koncentrácie, vrátane jej príloh, sa podľa ustanovenia § 6 ods. 2 zákona č. 145/1995 Z. z. o správnych poplatkoch v znení neskorších predpisov znižuje o 50 eur.</w:t>
            </w:r>
          </w:p>
        </w:tc>
        <w:tc>
          <w:tcPr>
            <w:tcW w:w="4111" w:type="dxa"/>
            <w:shd w:val="clear" w:color="auto" w:fill="auto"/>
          </w:tcPr>
          <w:p w:rsidR="004C5CEE" w:rsidRPr="002A3539" w:rsidRDefault="004C5CEE" w:rsidP="004C5C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Určená suma poplatku je 5000 eur.</w:t>
            </w:r>
            <w:r w:rsidRPr="002A35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D0F55" w:rsidRPr="00A81407" w:rsidRDefault="001D0F55" w:rsidP="001E74A5">
      <w:pPr>
        <w:rPr>
          <w:rFonts w:ascii="Arial" w:hAnsi="Arial" w:cs="Arial"/>
          <w:sz w:val="18"/>
          <w:szCs w:val="24"/>
        </w:rPr>
      </w:pPr>
    </w:p>
    <w:p w:rsidR="00F52EE5" w:rsidRPr="00A81407" w:rsidRDefault="00B50D72" w:rsidP="00A81407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81407">
        <w:rPr>
          <w:rFonts w:ascii="Arial" w:hAnsi="Arial" w:cs="Arial"/>
          <w:sz w:val="23"/>
          <w:szCs w:val="23"/>
        </w:rPr>
        <w:t xml:space="preserve">Podľa § 9 zákona č. 145/1995 Z. z. o správnych poplatkoch v znení neskorších predpisov ak poplatky splatné podľa § 8 tohto zákona nebudú zaplatené, správny orgán úkon nevykoná a konanie zastaví. Proti rozhodnutiu o zastavení konania pre nezaplatenie poplatku sa nemožno odvolať. </w:t>
      </w:r>
    </w:p>
    <w:p w:rsidR="00314587" w:rsidRPr="00F52EE5" w:rsidRDefault="00F52EE5" w:rsidP="007151A1">
      <w:pPr>
        <w:pStyle w:val="Nadpis2"/>
        <w:pBdr>
          <w:bottom w:val="single" w:sz="4" w:space="1" w:color="auto"/>
        </w:pBdr>
        <w:spacing w:after="0" w:line="240" w:lineRule="auto"/>
        <w:ind w:right="3968"/>
        <w:rPr>
          <w:rFonts w:cs="Arial"/>
          <w:sz w:val="28"/>
          <w:szCs w:val="24"/>
        </w:rPr>
      </w:pPr>
      <w:r w:rsidRPr="007151A1">
        <w:rPr>
          <w:u w:val="none"/>
        </w:rPr>
        <w:t>Žiadateľ:</w:t>
      </w:r>
      <w:r w:rsidRPr="000B37B1">
        <w:rPr>
          <w:u w:val="none"/>
        </w:rPr>
        <w:t xml:space="preserve">  </w:t>
      </w:r>
      <w:sdt>
        <w:sdtPr>
          <w:rPr>
            <w:color w:val="000000"/>
            <w:u w:val="none"/>
          </w:rPr>
          <w:id w:val="-1147894268"/>
          <w:placeholder>
            <w:docPart w:val="3C8A510943644AC99A768E24ED27333D"/>
          </w:placeholder>
        </w:sdtPr>
        <w:sdtEndPr/>
        <w:sdtContent>
          <w:r w:rsidR="00850DD6" w:rsidRPr="000B37B1">
            <w:rPr>
              <w:color w:val="000000"/>
              <w:u w:val="non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50DD6" w:rsidRPr="000B37B1">
            <w:rPr>
              <w:color w:val="000000"/>
              <w:u w:val="none"/>
            </w:rPr>
            <w:instrText xml:space="preserve"> FORMTEXT </w:instrText>
          </w:r>
          <w:r w:rsidR="00850DD6" w:rsidRPr="000B37B1">
            <w:rPr>
              <w:color w:val="000000"/>
              <w:u w:val="none"/>
            </w:rPr>
          </w:r>
          <w:r w:rsidR="00850DD6" w:rsidRPr="000B37B1">
            <w:rPr>
              <w:color w:val="000000"/>
              <w:u w:val="none"/>
            </w:rPr>
            <w:fldChar w:fldCharType="separate"/>
          </w:r>
          <w:r w:rsidR="00850DD6" w:rsidRPr="000B37B1">
            <w:rPr>
              <w:noProof/>
              <w:color w:val="000000"/>
              <w:u w:val="none"/>
            </w:rPr>
            <w:t> </w:t>
          </w:r>
          <w:r w:rsidR="00850DD6" w:rsidRPr="000B37B1">
            <w:rPr>
              <w:noProof/>
              <w:color w:val="000000"/>
              <w:u w:val="none"/>
            </w:rPr>
            <w:t> </w:t>
          </w:r>
          <w:r w:rsidR="00850DD6" w:rsidRPr="000B37B1">
            <w:rPr>
              <w:noProof/>
              <w:color w:val="000000"/>
              <w:u w:val="none"/>
            </w:rPr>
            <w:t> </w:t>
          </w:r>
          <w:r w:rsidR="00850DD6" w:rsidRPr="000B37B1">
            <w:rPr>
              <w:noProof/>
              <w:color w:val="000000"/>
              <w:u w:val="none"/>
            </w:rPr>
            <w:t> </w:t>
          </w:r>
          <w:r w:rsidR="00850DD6" w:rsidRPr="000B37B1">
            <w:rPr>
              <w:noProof/>
              <w:color w:val="000000"/>
              <w:u w:val="none"/>
            </w:rPr>
            <w:t> </w:t>
          </w:r>
          <w:r w:rsidR="00850DD6" w:rsidRPr="000B37B1">
            <w:rPr>
              <w:color w:val="000000"/>
              <w:u w:val="none"/>
            </w:rPr>
            <w:fldChar w:fldCharType="end"/>
          </w:r>
        </w:sdtContent>
      </w:sdt>
    </w:p>
    <w:sectPr w:rsidR="00314587" w:rsidRPr="00F52EE5" w:rsidSect="000B37B1">
      <w:footerReference w:type="default" r:id="rId8"/>
      <w:headerReference w:type="first" r:id="rId9"/>
      <w:footerReference w:type="first" r:id="rId10"/>
      <w:pgSz w:w="11907" w:h="16840" w:code="9"/>
      <w:pgMar w:top="1134" w:right="1134" w:bottom="568" w:left="1418" w:header="284" w:footer="1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5D" w:rsidRDefault="007D695D">
      <w:r>
        <w:separator/>
      </w:r>
    </w:p>
  </w:endnote>
  <w:endnote w:type="continuationSeparator" w:id="0">
    <w:p w:rsidR="007D695D" w:rsidRDefault="007D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C1" w:rsidRPr="000E3254" w:rsidRDefault="00B807C1" w:rsidP="000E3254">
    <w:pPr>
      <w:pStyle w:val="Pta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7151A1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7151A1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46346"/>
      <w:docPartObj>
        <w:docPartGallery w:val="Page Numbers (Bottom of Page)"/>
        <w:docPartUnique/>
      </w:docPartObj>
    </w:sdtPr>
    <w:sdtEndPr/>
    <w:sdtContent>
      <w:tbl>
        <w:tblPr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268"/>
          <w:gridCol w:w="2977"/>
          <w:gridCol w:w="2693"/>
          <w:gridCol w:w="1418"/>
        </w:tblGrid>
        <w:tr w:rsidR="00B807C1" w:rsidRPr="00ED125B" w:rsidTr="00B807C1">
          <w:tc>
            <w:tcPr>
              <w:tcW w:w="2268" w:type="dxa"/>
              <w:tcBorders>
                <w:top w:val="single" w:sz="4" w:space="0" w:color="auto"/>
              </w:tcBorders>
            </w:tcPr>
            <w:p w:rsidR="00B807C1" w:rsidRPr="00ED125B" w:rsidRDefault="00B807C1" w:rsidP="009B03DD">
              <w:pPr>
                <w:pStyle w:val="Pta"/>
                <w:spacing w:before="40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Telefón</w:t>
              </w:r>
            </w:p>
            <w:p w:rsidR="00B807C1" w:rsidRPr="00ED125B" w:rsidRDefault="00B807C1" w:rsidP="00DA3071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+421/</w:t>
              </w:r>
              <w:r>
                <w:rPr>
                  <w:rFonts w:ascii="Arial" w:hAnsi="Arial" w:cs="Arial"/>
                  <w:sz w:val="16"/>
                  <w:szCs w:val="16"/>
                </w:rPr>
                <w:t>2/</w:t>
              </w:r>
              <w:r w:rsidRPr="00ED125B">
                <w:rPr>
                  <w:rFonts w:ascii="Arial" w:hAnsi="Arial" w:cs="Arial"/>
                  <w:sz w:val="16"/>
                  <w:szCs w:val="16"/>
                </w:rPr>
                <w:t>48 29 7</w:t>
              </w:r>
              <w:r w:rsidR="00DA3071">
                <w:rPr>
                  <w:rFonts w:ascii="Arial" w:hAnsi="Arial" w:cs="Arial"/>
                  <w:sz w:val="16"/>
                  <w:szCs w:val="16"/>
                </w:rPr>
                <w:t>2</w:t>
              </w:r>
              <w:r w:rsidRPr="00ED125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="00DA3071">
                <w:rPr>
                  <w:rFonts w:ascii="Arial" w:hAnsi="Arial" w:cs="Arial"/>
                  <w:sz w:val="16"/>
                  <w:szCs w:val="16"/>
                </w:rPr>
                <w:t>2</w:t>
              </w:r>
              <w:r w:rsidRPr="00ED125B">
                <w:rPr>
                  <w:rFonts w:ascii="Arial" w:hAnsi="Arial" w:cs="Arial"/>
                  <w:sz w:val="16"/>
                  <w:szCs w:val="16"/>
                </w:rPr>
                <w:t>1</w:t>
              </w:r>
            </w:p>
          </w:tc>
          <w:tc>
            <w:tcPr>
              <w:tcW w:w="2977" w:type="dxa"/>
              <w:tcBorders>
                <w:top w:val="single" w:sz="4" w:space="0" w:color="auto"/>
              </w:tcBorders>
            </w:tcPr>
            <w:p w:rsidR="00B807C1" w:rsidRPr="00ED125B" w:rsidRDefault="00B807C1" w:rsidP="009B03DD">
              <w:pPr>
                <w:pStyle w:val="Pta"/>
                <w:spacing w:before="40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Fax</w:t>
              </w:r>
            </w:p>
            <w:p w:rsidR="00B807C1" w:rsidRPr="00ED125B" w:rsidRDefault="00B807C1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+421/2/43 33 35 72</w:t>
              </w:r>
            </w:p>
          </w:tc>
          <w:tc>
            <w:tcPr>
              <w:tcW w:w="2693" w:type="dxa"/>
              <w:tcBorders>
                <w:top w:val="single" w:sz="4" w:space="0" w:color="auto"/>
              </w:tcBorders>
            </w:tcPr>
            <w:p w:rsidR="00B807C1" w:rsidRPr="00ED125B" w:rsidRDefault="00B807C1" w:rsidP="009B03DD">
              <w:pPr>
                <w:pStyle w:val="Pta"/>
                <w:spacing w:before="40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E-mail/Internet</w:t>
              </w:r>
            </w:p>
            <w:p w:rsidR="00B807C1" w:rsidRPr="00ED125B" w:rsidRDefault="00A81407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hyperlink r:id="rId1" w:history="1">
                <w:r w:rsidR="00B807C1" w:rsidRPr="00ED125B">
                  <w:rPr>
                    <w:rStyle w:val="Hypertextovprepojenie"/>
                    <w:rFonts w:ascii="Arial" w:hAnsi="Arial" w:cs="Arial"/>
                    <w:sz w:val="16"/>
                    <w:szCs w:val="16"/>
                  </w:rPr>
                  <w:t>pmusr@antimon.gov.sk</w:t>
                </w:r>
              </w:hyperlink>
            </w:p>
            <w:p w:rsidR="00B807C1" w:rsidRPr="00ED125B" w:rsidRDefault="00B807C1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 xml:space="preserve">www.antimon.gov.sk </w:t>
              </w:r>
            </w:p>
          </w:tc>
          <w:tc>
            <w:tcPr>
              <w:tcW w:w="1418" w:type="dxa"/>
              <w:tcBorders>
                <w:top w:val="single" w:sz="4" w:space="0" w:color="auto"/>
              </w:tcBorders>
            </w:tcPr>
            <w:p w:rsidR="00B807C1" w:rsidRPr="00ED125B" w:rsidRDefault="00B807C1" w:rsidP="009B03DD">
              <w:pPr>
                <w:pStyle w:val="Pta"/>
                <w:spacing w:before="40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IČO</w:t>
              </w:r>
            </w:p>
            <w:p w:rsidR="00B807C1" w:rsidRPr="00ED125B" w:rsidRDefault="00B807C1" w:rsidP="009B03DD">
              <w:pPr>
                <w:pStyle w:val="Pta"/>
                <w:rPr>
                  <w:rFonts w:ascii="Arial" w:hAnsi="Arial" w:cs="Arial"/>
                  <w:sz w:val="16"/>
                  <w:szCs w:val="16"/>
                </w:rPr>
              </w:pPr>
              <w:r w:rsidRPr="00ED125B">
                <w:rPr>
                  <w:rFonts w:ascii="Arial" w:hAnsi="Arial" w:cs="Arial"/>
                  <w:sz w:val="16"/>
                  <w:szCs w:val="16"/>
                </w:rPr>
                <w:t>00699063</w:t>
              </w:r>
            </w:p>
          </w:tc>
        </w:tr>
      </w:tbl>
      <w:p w:rsidR="00B807C1" w:rsidRDefault="00A81407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5D" w:rsidRDefault="007D695D">
      <w:r>
        <w:separator/>
      </w:r>
    </w:p>
  </w:footnote>
  <w:footnote w:type="continuationSeparator" w:id="0">
    <w:p w:rsidR="007D695D" w:rsidRDefault="007D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C1" w:rsidRPr="00C8673C" w:rsidRDefault="00B807C1" w:rsidP="00C8673C">
    <w:pPr>
      <w:pStyle w:val="Hlavika"/>
    </w:pPr>
    <w:r>
      <w:rPr>
        <w:noProof/>
      </w:rPr>
      <w:drawing>
        <wp:inline distT="0" distB="0" distL="0" distR="0" wp14:anchorId="0D5A83C0" wp14:editId="647D049C">
          <wp:extent cx="2232660" cy="888388"/>
          <wp:effectExtent l="0" t="0" r="0" b="6985"/>
          <wp:docPr id="7" name="Obrázok 7" title="Logotyp Protimonopolného úradu Slovenskej republi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396" t="29865" r="24075" b="34391"/>
                  <a:stretch/>
                </pic:blipFill>
                <pic:spPr bwMode="auto">
                  <a:xfrm>
                    <a:off x="0" y="0"/>
                    <a:ext cx="2244357" cy="893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15261"/>
    <w:rsid w:val="00025196"/>
    <w:rsid w:val="00025858"/>
    <w:rsid w:val="00030AB0"/>
    <w:rsid w:val="00033BF1"/>
    <w:rsid w:val="00036106"/>
    <w:rsid w:val="00042440"/>
    <w:rsid w:val="00054B3C"/>
    <w:rsid w:val="000677CE"/>
    <w:rsid w:val="00092C48"/>
    <w:rsid w:val="000A2343"/>
    <w:rsid w:val="000B1A02"/>
    <w:rsid w:val="000B37B1"/>
    <w:rsid w:val="000B52AE"/>
    <w:rsid w:val="000C343B"/>
    <w:rsid w:val="000E3254"/>
    <w:rsid w:val="000F64C8"/>
    <w:rsid w:val="0010102E"/>
    <w:rsid w:val="00106834"/>
    <w:rsid w:val="00115052"/>
    <w:rsid w:val="00116AC6"/>
    <w:rsid w:val="00117396"/>
    <w:rsid w:val="00120D8D"/>
    <w:rsid w:val="001258F4"/>
    <w:rsid w:val="00126365"/>
    <w:rsid w:val="001448CE"/>
    <w:rsid w:val="00144DAE"/>
    <w:rsid w:val="001654DA"/>
    <w:rsid w:val="001676E9"/>
    <w:rsid w:val="0017073F"/>
    <w:rsid w:val="001754AF"/>
    <w:rsid w:val="0017654A"/>
    <w:rsid w:val="00181008"/>
    <w:rsid w:val="001812BF"/>
    <w:rsid w:val="00185788"/>
    <w:rsid w:val="0018779F"/>
    <w:rsid w:val="001A2139"/>
    <w:rsid w:val="001A6CE9"/>
    <w:rsid w:val="001C1440"/>
    <w:rsid w:val="001C3A35"/>
    <w:rsid w:val="001C502E"/>
    <w:rsid w:val="001D0D98"/>
    <w:rsid w:val="001D0F55"/>
    <w:rsid w:val="001E74A5"/>
    <w:rsid w:val="001F2444"/>
    <w:rsid w:val="001F76BA"/>
    <w:rsid w:val="002022BC"/>
    <w:rsid w:val="00207C45"/>
    <w:rsid w:val="00213690"/>
    <w:rsid w:val="00215C1F"/>
    <w:rsid w:val="00222059"/>
    <w:rsid w:val="0023263B"/>
    <w:rsid w:val="002352AC"/>
    <w:rsid w:val="00235CEB"/>
    <w:rsid w:val="00241CED"/>
    <w:rsid w:val="00241DEF"/>
    <w:rsid w:val="002421FE"/>
    <w:rsid w:val="00255DD2"/>
    <w:rsid w:val="00260D53"/>
    <w:rsid w:val="00272DA8"/>
    <w:rsid w:val="002859A1"/>
    <w:rsid w:val="00286074"/>
    <w:rsid w:val="002A090E"/>
    <w:rsid w:val="002A3539"/>
    <w:rsid w:val="002B170E"/>
    <w:rsid w:val="002C20F9"/>
    <w:rsid w:val="002C6F06"/>
    <w:rsid w:val="002C7624"/>
    <w:rsid w:val="002D0271"/>
    <w:rsid w:val="002D2721"/>
    <w:rsid w:val="002D5A32"/>
    <w:rsid w:val="002E602F"/>
    <w:rsid w:val="002E73EC"/>
    <w:rsid w:val="002F4B59"/>
    <w:rsid w:val="002F519A"/>
    <w:rsid w:val="002F5DF5"/>
    <w:rsid w:val="002F758E"/>
    <w:rsid w:val="002F7E3E"/>
    <w:rsid w:val="00302925"/>
    <w:rsid w:val="00310C75"/>
    <w:rsid w:val="0031414C"/>
    <w:rsid w:val="00314587"/>
    <w:rsid w:val="0031467C"/>
    <w:rsid w:val="00316351"/>
    <w:rsid w:val="00324304"/>
    <w:rsid w:val="0032515A"/>
    <w:rsid w:val="00337E90"/>
    <w:rsid w:val="00340CA7"/>
    <w:rsid w:val="0036580A"/>
    <w:rsid w:val="00367F3C"/>
    <w:rsid w:val="00370932"/>
    <w:rsid w:val="00373BE8"/>
    <w:rsid w:val="00387947"/>
    <w:rsid w:val="003924AC"/>
    <w:rsid w:val="00393D13"/>
    <w:rsid w:val="003971D6"/>
    <w:rsid w:val="003A1166"/>
    <w:rsid w:val="003A45CD"/>
    <w:rsid w:val="003B432E"/>
    <w:rsid w:val="003C10A2"/>
    <w:rsid w:val="003C3719"/>
    <w:rsid w:val="003F2804"/>
    <w:rsid w:val="003F3712"/>
    <w:rsid w:val="003F3D05"/>
    <w:rsid w:val="003F780D"/>
    <w:rsid w:val="00400379"/>
    <w:rsid w:val="004006C8"/>
    <w:rsid w:val="0040108D"/>
    <w:rsid w:val="00411416"/>
    <w:rsid w:val="00412D32"/>
    <w:rsid w:val="00420391"/>
    <w:rsid w:val="00423811"/>
    <w:rsid w:val="00424AA8"/>
    <w:rsid w:val="00435F77"/>
    <w:rsid w:val="00442A16"/>
    <w:rsid w:val="00447FA6"/>
    <w:rsid w:val="0046692A"/>
    <w:rsid w:val="0046732E"/>
    <w:rsid w:val="00472CA8"/>
    <w:rsid w:val="00477439"/>
    <w:rsid w:val="00477DA6"/>
    <w:rsid w:val="004838D6"/>
    <w:rsid w:val="00493619"/>
    <w:rsid w:val="0049646B"/>
    <w:rsid w:val="004A158E"/>
    <w:rsid w:val="004A3D87"/>
    <w:rsid w:val="004B2126"/>
    <w:rsid w:val="004C2D05"/>
    <w:rsid w:val="004C5CEE"/>
    <w:rsid w:val="004D1241"/>
    <w:rsid w:val="004D17B9"/>
    <w:rsid w:val="00501E0E"/>
    <w:rsid w:val="00514F06"/>
    <w:rsid w:val="00547B89"/>
    <w:rsid w:val="00552173"/>
    <w:rsid w:val="00552D93"/>
    <w:rsid w:val="00556FE2"/>
    <w:rsid w:val="00561BD9"/>
    <w:rsid w:val="00567117"/>
    <w:rsid w:val="005671ED"/>
    <w:rsid w:val="00574021"/>
    <w:rsid w:val="005803FC"/>
    <w:rsid w:val="005837AA"/>
    <w:rsid w:val="00586B82"/>
    <w:rsid w:val="00591067"/>
    <w:rsid w:val="00591542"/>
    <w:rsid w:val="0059206C"/>
    <w:rsid w:val="0059209C"/>
    <w:rsid w:val="005936CB"/>
    <w:rsid w:val="0059679D"/>
    <w:rsid w:val="00596DC1"/>
    <w:rsid w:val="005A07FC"/>
    <w:rsid w:val="005B10FA"/>
    <w:rsid w:val="005B445E"/>
    <w:rsid w:val="005B60AB"/>
    <w:rsid w:val="005B6A76"/>
    <w:rsid w:val="005C0E2B"/>
    <w:rsid w:val="005C5368"/>
    <w:rsid w:val="005C5E33"/>
    <w:rsid w:val="005D400B"/>
    <w:rsid w:val="00600D64"/>
    <w:rsid w:val="006127F7"/>
    <w:rsid w:val="00615254"/>
    <w:rsid w:val="0061718F"/>
    <w:rsid w:val="006203D9"/>
    <w:rsid w:val="0063517E"/>
    <w:rsid w:val="006648DC"/>
    <w:rsid w:val="0067372B"/>
    <w:rsid w:val="00681EAC"/>
    <w:rsid w:val="0068345F"/>
    <w:rsid w:val="006914F1"/>
    <w:rsid w:val="0069292E"/>
    <w:rsid w:val="006A304A"/>
    <w:rsid w:val="006A7185"/>
    <w:rsid w:val="006B32AE"/>
    <w:rsid w:val="006B6D2F"/>
    <w:rsid w:val="006D3DC8"/>
    <w:rsid w:val="006E1643"/>
    <w:rsid w:val="006E1E9C"/>
    <w:rsid w:val="006E3882"/>
    <w:rsid w:val="006F2436"/>
    <w:rsid w:val="00714945"/>
    <w:rsid w:val="007151A1"/>
    <w:rsid w:val="00721F64"/>
    <w:rsid w:val="00722F06"/>
    <w:rsid w:val="00733935"/>
    <w:rsid w:val="00737080"/>
    <w:rsid w:val="0075179C"/>
    <w:rsid w:val="00752117"/>
    <w:rsid w:val="00757A57"/>
    <w:rsid w:val="007668F1"/>
    <w:rsid w:val="00770C4B"/>
    <w:rsid w:val="00770FE5"/>
    <w:rsid w:val="0077174E"/>
    <w:rsid w:val="0077289C"/>
    <w:rsid w:val="00773FBD"/>
    <w:rsid w:val="00782F6B"/>
    <w:rsid w:val="00790658"/>
    <w:rsid w:val="007923F6"/>
    <w:rsid w:val="0079304A"/>
    <w:rsid w:val="007B3E35"/>
    <w:rsid w:val="007C1C6E"/>
    <w:rsid w:val="007D1E78"/>
    <w:rsid w:val="007D4A60"/>
    <w:rsid w:val="007D695D"/>
    <w:rsid w:val="007E5B40"/>
    <w:rsid w:val="007F18F0"/>
    <w:rsid w:val="00822B02"/>
    <w:rsid w:val="008344EA"/>
    <w:rsid w:val="00837F06"/>
    <w:rsid w:val="00840D3F"/>
    <w:rsid w:val="00850DD6"/>
    <w:rsid w:val="00851439"/>
    <w:rsid w:val="00854F67"/>
    <w:rsid w:val="00861EBA"/>
    <w:rsid w:val="008621E9"/>
    <w:rsid w:val="00865699"/>
    <w:rsid w:val="008731B6"/>
    <w:rsid w:val="00881865"/>
    <w:rsid w:val="00882A75"/>
    <w:rsid w:val="00886C93"/>
    <w:rsid w:val="00887C8F"/>
    <w:rsid w:val="008902B5"/>
    <w:rsid w:val="0089325F"/>
    <w:rsid w:val="008A29B3"/>
    <w:rsid w:val="008A60AA"/>
    <w:rsid w:val="008B1B50"/>
    <w:rsid w:val="008D04CD"/>
    <w:rsid w:val="008D3107"/>
    <w:rsid w:val="008D6ED4"/>
    <w:rsid w:val="008E2031"/>
    <w:rsid w:val="008E23AA"/>
    <w:rsid w:val="008E23C6"/>
    <w:rsid w:val="008E59A7"/>
    <w:rsid w:val="008F27C6"/>
    <w:rsid w:val="00911A34"/>
    <w:rsid w:val="00912B06"/>
    <w:rsid w:val="00915D75"/>
    <w:rsid w:val="00922502"/>
    <w:rsid w:val="0093792B"/>
    <w:rsid w:val="00941ABB"/>
    <w:rsid w:val="00943DCD"/>
    <w:rsid w:val="009466AA"/>
    <w:rsid w:val="009479A2"/>
    <w:rsid w:val="009505F9"/>
    <w:rsid w:val="00952712"/>
    <w:rsid w:val="00952F40"/>
    <w:rsid w:val="00953087"/>
    <w:rsid w:val="00956EF1"/>
    <w:rsid w:val="00964E4F"/>
    <w:rsid w:val="0096568B"/>
    <w:rsid w:val="00966C0E"/>
    <w:rsid w:val="00970A0F"/>
    <w:rsid w:val="00971BAD"/>
    <w:rsid w:val="00973AE3"/>
    <w:rsid w:val="009816F4"/>
    <w:rsid w:val="009861DA"/>
    <w:rsid w:val="00986801"/>
    <w:rsid w:val="00992926"/>
    <w:rsid w:val="009A39B2"/>
    <w:rsid w:val="009B03DD"/>
    <w:rsid w:val="009B0A6C"/>
    <w:rsid w:val="009B588E"/>
    <w:rsid w:val="009C303C"/>
    <w:rsid w:val="009C41F5"/>
    <w:rsid w:val="009C587D"/>
    <w:rsid w:val="009D22A8"/>
    <w:rsid w:val="009E56CA"/>
    <w:rsid w:val="009E739C"/>
    <w:rsid w:val="009E7C41"/>
    <w:rsid w:val="009F4BFB"/>
    <w:rsid w:val="009F6C43"/>
    <w:rsid w:val="00A01C22"/>
    <w:rsid w:val="00A10B0C"/>
    <w:rsid w:val="00A11E36"/>
    <w:rsid w:val="00A233EC"/>
    <w:rsid w:val="00A24BA9"/>
    <w:rsid w:val="00A41273"/>
    <w:rsid w:val="00A46922"/>
    <w:rsid w:val="00A50217"/>
    <w:rsid w:val="00A57D66"/>
    <w:rsid w:val="00A57F5E"/>
    <w:rsid w:val="00A60314"/>
    <w:rsid w:val="00A6747F"/>
    <w:rsid w:val="00A7373F"/>
    <w:rsid w:val="00A74785"/>
    <w:rsid w:val="00A75AAC"/>
    <w:rsid w:val="00A76CFC"/>
    <w:rsid w:val="00A8087A"/>
    <w:rsid w:val="00A81407"/>
    <w:rsid w:val="00A877D0"/>
    <w:rsid w:val="00A973E7"/>
    <w:rsid w:val="00AA38A5"/>
    <w:rsid w:val="00AA4FAE"/>
    <w:rsid w:val="00AA656E"/>
    <w:rsid w:val="00AA6BEA"/>
    <w:rsid w:val="00AB16DE"/>
    <w:rsid w:val="00AB2E3C"/>
    <w:rsid w:val="00AB6DCB"/>
    <w:rsid w:val="00AB7A87"/>
    <w:rsid w:val="00AB7EFB"/>
    <w:rsid w:val="00AC63A9"/>
    <w:rsid w:val="00AD529F"/>
    <w:rsid w:val="00AE0D24"/>
    <w:rsid w:val="00AE7B52"/>
    <w:rsid w:val="00AF11AD"/>
    <w:rsid w:val="00AF2AC9"/>
    <w:rsid w:val="00B03CFE"/>
    <w:rsid w:val="00B10734"/>
    <w:rsid w:val="00B2435D"/>
    <w:rsid w:val="00B25656"/>
    <w:rsid w:val="00B31D6A"/>
    <w:rsid w:val="00B379B8"/>
    <w:rsid w:val="00B42D77"/>
    <w:rsid w:val="00B4472F"/>
    <w:rsid w:val="00B50D72"/>
    <w:rsid w:val="00B52F49"/>
    <w:rsid w:val="00B57C64"/>
    <w:rsid w:val="00B650FC"/>
    <w:rsid w:val="00B6546E"/>
    <w:rsid w:val="00B71101"/>
    <w:rsid w:val="00B776C8"/>
    <w:rsid w:val="00B807C1"/>
    <w:rsid w:val="00B81DE2"/>
    <w:rsid w:val="00B85395"/>
    <w:rsid w:val="00B875F1"/>
    <w:rsid w:val="00B96E52"/>
    <w:rsid w:val="00BB073A"/>
    <w:rsid w:val="00BB485D"/>
    <w:rsid w:val="00BC17A7"/>
    <w:rsid w:val="00BC19C7"/>
    <w:rsid w:val="00BC6792"/>
    <w:rsid w:val="00BF045A"/>
    <w:rsid w:val="00BF64A1"/>
    <w:rsid w:val="00C0218F"/>
    <w:rsid w:val="00C04FB8"/>
    <w:rsid w:val="00C05ABE"/>
    <w:rsid w:val="00C14AC7"/>
    <w:rsid w:val="00C245E7"/>
    <w:rsid w:val="00C25D1D"/>
    <w:rsid w:val="00C338A9"/>
    <w:rsid w:val="00C33A44"/>
    <w:rsid w:val="00C35FF6"/>
    <w:rsid w:val="00C37D7B"/>
    <w:rsid w:val="00C42664"/>
    <w:rsid w:val="00C46565"/>
    <w:rsid w:val="00C46F45"/>
    <w:rsid w:val="00C53BAA"/>
    <w:rsid w:val="00C61B43"/>
    <w:rsid w:val="00C7714A"/>
    <w:rsid w:val="00C8022A"/>
    <w:rsid w:val="00C8673C"/>
    <w:rsid w:val="00C87857"/>
    <w:rsid w:val="00C91CD3"/>
    <w:rsid w:val="00C94630"/>
    <w:rsid w:val="00CB07B5"/>
    <w:rsid w:val="00CB235E"/>
    <w:rsid w:val="00CB5746"/>
    <w:rsid w:val="00CC0E11"/>
    <w:rsid w:val="00CC1BE4"/>
    <w:rsid w:val="00CC6B08"/>
    <w:rsid w:val="00CD07B8"/>
    <w:rsid w:val="00CD12F3"/>
    <w:rsid w:val="00CD14D3"/>
    <w:rsid w:val="00CD3E54"/>
    <w:rsid w:val="00CD58E7"/>
    <w:rsid w:val="00CD6890"/>
    <w:rsid w:val="00CD6C2A"/>
    <w:rsid w:val="00CD7D51"/>
    <w:rsid w:val="00CE1ED9"/>
    <w:rsid w:val="00CE2827"/>
    <w:rsid w:val="00CE2D5F"/>
    <w:rsid w:val="00CE5962"/>
    <w:rsid w:val="00CF0500"/>
    <w:rsid w:val="00CF12C7"/>
    <w:rsid w:val="00D00DB7"/>
    <w:rsid w:val="00D01FE1"/>
    <w:rsid w:val="00D06434"/>
    <w:rsid w:val="00D0709A"/>
    <w:rsid w:val="00D1062E"/>
    <w:rsid w:val="00D15D0A"/>
    <w:rsid w:val="00D24335"/>
    <w:rsid w:val="00D33C5E"/>
    <w:rsid w:val="00D42D3E"/>
    <w:rsid w:val="00D45B34"/>
    <w:rsid w:val="00D45FAC"/>
    <w:rsid w:val="00D47071"/>
    <w:rsid w:val="00D50D4B"/>
    <w:rsid w:val="00D50EB5"/>
    <w:rsid w:val="00D57944"/>
    <w:rsid w:val="00D6123B"/>
    <w:rsid w:val="00D6399B"/>
    <w:rsid w:val="00D7104C"/>
    <w:rsid w:val="00D71B27"/>
    <w:rsid w:val="00D7642A"/>
    <w:rsid w:val="00D76D6B"/>
    <w:rsid w:val="00D76F57"/>
    <w:rsid w:val="00D853DF"/>
    <w:rsid w:val="00D91FB7"/>
    <w:rsid w:val="00DA3021"/>
    <w:rsid w:val="00DA3071"/>
    <w:rsid w:val="00DA328B"/>
    <w:rsid w:val="00DA4BCE"/>
    <w:rsid w:val="00DB62EC"/>
    <w:rsid w:val="00DC05BF"/>
    <w:rsid w:val="00DC40DB"/>
    <w:rsid w:val="00DC4AA0"/>
    <w:rsid w:val="00DC507A"/>
    <w:rsid w:val="00E01BBD"/>
    <w:rsid w:val="00E06272"/>
    <w:rsid w:val="00E06E59"/>
    <w:rsid w:val="00E12DF3"/>
    <w:rsid w:val="00E247A9"/>
    <w:rsid w:val="00E24C3A"/>
    <w:rsid w:val="00E364A6"/>
    <w:rsid w:val="00E36C52"/>
    <w:rsid w:val="00E409B5"/>
    <w:rsid w:val="00E504D9"/>
    <w:rsid w:val="00E50FE1"/>
    <w:rsid w:val="00E53BBB"/>
    <w:rsid w:val="00E57572"/>
    <w:rsid w:val="00E61699"/>
    <w:rsid w:val="00E827BD"/>
    <w:rsid w:val="00E90F9A"/>
    <w:rsid w:val="00EA09CE"/>
    <w:rsid w:val="00EA5169"/>
    <w:rsid w:val="00EA5935"/>
    <w:rsid w:val="00EB1DB7"/>
    <w:rsid w:val="00EB3617"/>
    <w:rsid w:val="00EB7D72"/>
    <w:rsid w:val="00EC5162"/>
    <w:rsid w:val="00EC7264"/>
    <w:rsid w:val="00ED125B"/>
    <w:rsid w:val="00ED5EC0"/>
    <w:rsid w:val="00EF05BE"/>
    <w:rsid w:val="00EF56C1"/>
    <w:rsid w:val="00EF6F83"/>
    <w:rsid w:val="00EF7E3C"/>
    <w:rsid w:val="00F07AA3"/>
    <w:rsid w:val="00F11D7C"/>
    <w:rsid w:val="00F2521D"/>
    <w:rsid w:val="00F264E2"/>
    <w:rsid w:val="00F310FD"/>
    <w:rsid w:val="00F37665"/>
    <w:rsid w:val="00F4014C"/>
    <w:rsid w:val="00F515C3"/>
    <w:rsid w:val="00F51A89"/>
    <w:rsid w:val="00F52EE5"/>
    <w:rsid w:val="00F53BA4"/>
    <w:rsid w:val="00F53CE2"/>
    <w:rsid w:val="00F670B8"/>
    <w:rsid w:val="00F73AB9"/>
    <w:rsid w:val="00F74CDC"/>
    <w:rsid w:val="00F86597"/>
    <w:rsid w:val="00F91025"/>
    <w:rsid w:val="00F929E3"/>
    <w:rsid w:val="00FA0073"/>
    <w:rsid w:val="00FA0383"/>
    <w:rsid w:val="00FA3D2D"/>
    <w:rsid w:val="00FA4918"/>
    <w:rsid w:val="00FB1867"/>
    <w:rsid w:val="00FB219B"/>
    <w:rsid w:val="00FB5EC1"/>
    <w:rsid w:val="00FB6980"/>
    <w:rsid w:val="00FC0D1A"/>
    <w:rsid w:val="00FD02E3"/>
    <w:rsid w:val="00FD1D55"/>
    <w:rsid w:val="00FD37D9"/>
    <w:rsid w:val="00FD3D69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77738C"/>
  <w15:chartTrackingRefBased/>
  <w15:docId w15:val="{5D8DBFCF-75BB-4DD9-B6ED-2790CCA0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adpis1"/>
    <w:next w:val="Normlny"/>
    <w:qFormat/>
    <w:rsid w:val="004C5CEE"/>
    <w:pPr>
      <w:spacing w:line="360" w:lineRule="auto"/>
      <w:outlineLvl w:val="1"/>
    </w:pPr>
    <w:rPr>
      <w:sz w:val="24"/>
      <w:szCs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E247A9"/>
  </w:style>
  <w:style w:type="paragraph" w:styleId="Textpoznmkypodiarou">
    <w:name w:val="footnote text"/>
    <w:basedOn w:val="Normlny"/>
    <w:link w:val="TextpoznmkypodiarouChar"/>
    <w:rsid w:val="002A3539"/>
  </w:style>
  <w:style w:type="character" w:customStyle="1" w:styleId="TextpoznmkypodiarouChar">
    <w:name w:val="Text poznámky pod čiarou Char"/>
    <w:basedOn w:val="Predvolenpsmoodseku"/>
    <w:link w:val="Textpoznmkypodiarou"/>
    <w:rsid w:val="002A3539"/>
  </w:style>
  <w:style w:type="character" w:styleId="Odkaznapoznmkupodiarou">
    <w:name w:val="footnote reference"/>
    <w:basedOn w:val="Predvolenpsmoodseku"/>
    <w:rsid w:val="002A3539"/>
    <w:rPr>
      <w:vertAlign w:val="superscript"/>
    </w:rPr>
  </w:style>
  <w:style w:type="paragraph" w:styleId="Textvysvetlivky">
    <w:name w:val="endnote text"/>
    <w:basedOn w:val="Normlny"/>
    <w:link w:val="TextvysvetlivkyChar"/>
    <w:rsid w:val="00953087"/>
  </w:style>
  <w:style w:type="character" w:customStyle="1" w:styleId="TextvysvetlivkyChar">
    <w:name w:val="Text vysvetlivky Char"/>
    <w:basedOn w:val="Predvolenpsmoodseku"/>
    <w:link w:val="Textvysvetlivky"/>
    <w:rsid w:val="00953087"/>
  </w:style>
  <w:style w:type="character" w:styleId="Odkaznavysvetlivku">
    <w:name w:val="endnote reference"/>
    <w:basedOn w:val="Predvolenpsmoodseku"/>
    <w:rsid w:val="0095308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00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usr@antimon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CD0FABE1B741198EC158B21C41D7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54170F-A32C-4505-8F56-9F21C8FFC02D}"/>
      </w:docPartPr>
      <w:docPartBody>
        <w:p w:rsidR="00640491" w:rsidRDefault="00EE6D54" w:rsidP="00EE6D54">
          <w:pPr>
            <w:pStyle w:val="92CD0FABE1B741198EC158B21C41D7491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619AC31E966C449DBF863E44BDF01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4AD1F6-5E08-40DA-813B-F9D58354C95E}"/>
      </w:docPartPr>
      <w:docPartBody>
        <w:p w:rsidR="00640491" w:rsidRDefault="00EE6D54" w:rsidP="00EE6D54">
          <w:pPr>
            <w:pStyle w:val="619AC31E966C449DBF863E44BDF0193A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61D00185AF89491FA71E17A141A400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850BE8-5C06-4776-B768-9F8BD294B4C9}"/>
      </w:docPartPr>
      <w:docPartBody>
        <w:p w:rsidR="00640491" w:rsidRDefault="00EE6D54" w:rsidP="00EE6D54">
          <w:pPr>
            <w:pStyle w:val="61D00185AF89491FA71E17A141A4009C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A38307781A1442F0AA4D6815A07FD8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C30DD-A2B5-4DC3-91F2-E19D13258547}"/>
      </w:docPartPr>
      <w:docPartBody>
        <w:p w:rsidR="00640491" w:rsidRDefault="00EE6D54" w:rsidP="00EE6D54">
          <w:pPr>
            <w:pStyle w:val="A38307781A1442F0AA4D6815A07FD88F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707C9F7206034BBABC8CE32B8F4389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A8F0F9-198C-4DD1-91BB-88E8A7CEB438}"/>
      </w:docPartPr>
      <w:docPartBody>
        <w:p w:rsidR="00640491" w:rsidRDefault="00EE6D54" w:rsidP="00EE6D54">
          <w:pPr>
            <w:pStyle w:val="707C9F7206034BBABC8CE32B8F43894E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02E7372C9C4E42CABA0C2EBE273F3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646FF-5B2E-48C4-9267-D576DD3EF8CB}"/>
      </w:docPartPr>
      <w:docPartBody>
        <w:p w:rsidR="00640491" w:rsidRDefault="00EE6D54" w:rsidP="00EE6D54">
          <w:pPr>
            <w:pStyle w:val="02E7372C9C4E42CABA0C2EBE273F3B48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B4690A3F32C14AF4BF5F11E53427A8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FB7E88-F8B8-4B8B-B1B0-5C753C11582B}"/>
      </w:docPartPr>
      <w:docPartBody>
        <w:p w:rsidR="00640491" w:rsidRDefault="00EE6D54" w:rsidP="00EE6D54">
          <w:pPr>
            <w:pStyle w:val="B4690A3F32C14AF4BF5F11E53427A819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6350B5C8EE88485581FCE5FE3E393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1402CB-548F-4CE2-ADE4-25DFC071B65B}"/>
      </w:docPartPr>
      <w:docPartBody>
        <w:p w:rsidR="00640491" w:rsidRDefault="00EE6D54" w:rsidP="00EE6D54">
          <w:pPr>
            <w:pStyle w:val="6350B5C8EE88485581FCE5FE3E3937E4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99B78B36F4924484BDF2E882ED2CD6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6F9868-B84E-4285-8BA0-36DBF701F3FE}"/>
      </w:docPartPr>
      <w:docPartBody>
        <w:p w:rsidR="00640491" w:rsidRDefault="00EE6D54" w:rsidP="00EE6D54">
          <w:pPr>
            <w:pStyle w:val="99B78B36F4924484BDF2E882ED2CD618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D55CBB328C654D71B9B99C76264EFB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634663-88A5-4406-835C-CA57EF4760EA}"/>
      </w:docPartPr>
      <w:docPartBody>
        <w:p w:rsidR="00640491" w:rsidRDefault="00EE6D54" w:rsidP="00EE6D54">
          <w:pPr>
            <w:pStyle w:val="D55CBB328C654D71B9B99C76264EFB83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9A88D74F8A3C46B6984E8295CEB12C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822EA-539B-4F50-90D2-45C0BE3CCBAB}"/>
      </w:docPartPr>
      <w:docPartBody>
        <w:p w:rsidR="00640491" w:rsidRDefault="00EE6D54" w:rsidP="00EE6D54">
          <w:pPr>
            <w:pStyle w:val="9A88D74F8A3C46B6984E8295CEB12C2B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166E1BA3103A4AF4A9CA19BBDB3BB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E135D-7105-4FB3-9E0A-86C3064D5946}"/>
      </w:docPartPr>
      <w:docPartBody>
        <w:p w:rsidR="00640491" w:rsidRDefault="00EE6D54" w:rsidP="00EE6D54">
          <w:pPr>
            <w:pStyle w:val="166E1BA3103A4AF4A9CA19BBDB3BBB71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2B4393017E5D47858551CAF7A63FA0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90CD6-2975-4485-B4D0-AEAA6142ADC5}"/>
      </w:docPartPr>
      <w:docPartBody>
        <w:p w:rsidR="00640491" w:rsidRDefault="00EE6D54" w:rsidP="00EE6D54">
          <w:pPr>
            <w:pStyle w:val="2B4393017E5D47858551CAF7A63FA009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3C8A510943644AC99A768E24ED2733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6B3A5-FD3C-41CD-914B-2698777710A9}"/>
      </w:docPartPr>
      <w:docPartBody>
        <w:p w:rsidR="00640491" w:rsidRDefault="00EE6D54" w:rsidP="00EE6D54">
          <w:pPr>
            <w:pStyle w:val="3C8A510943644AC99A768E24ED27333D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AB66A0EFC60C451E9DE66C7874BB6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6495F-D9B1-4157-942A-D46097C0484D}"/>
      </w:docPartPr>
      <w:docPartBody>
        <w:p w:rsidR="00000000" w:rsidRDefault="00E36116" w:rsidP="00E36116">
          <w:pPr>
            <w:pStyle w:val="AB66A0EFC60C451E9DE66C7874BB66F8"/>
          </w:pPr>
          <w:r w:rsidRPr="004C5CEE">
            <w:rPr>
              <w:rStyle w:val="Zstupntext"/>
              <w:sz w:val="24"/>
              <w:szCs w:val="24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54"/>
    <w:rsid w:val="00640491"/>
    <w:rsid w:val="00E36116"/>
    <w:rsid w:val="00E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36116"/>
    <w:rPr>
      <w:color w:val="808080"/>
    </w:rPr>
  </w:style>
  <w:style w:type="paragraph" w:customStyle="1" w:styleId="92CD0FABE1B741198EC158B21C41D749">
    <w:name w:val="92CD0FABE1B741198EC158B21C41D749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27C972CA544D992B61C40E0068B0F">
    <w:name w:val="EA227C972CA544D992B61C40E0068B0F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323748C7348D9A382155D2A510E7C">
    <w:name w:val="27F323748C7348D9A382155D2A510E7C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07B639804434CA792E1A468EC2114">
    <w:name w:val="F5307B639804434CA792E1A468EC2114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56070FA0643C48F20FD7E68404A0C">
    <w:name w:val="93E56070FA0643C48F20FD7E68404A0C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6F071E39447A0B21E98F72F97052D">
    <w:name w:val="D406F071E39447A0B21E98F72F97052D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719EEE2C7470AA5349794E5ED26B2">
    <w:name w:val="882719EEE2C7470AA5349794E5ED26B2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F1B9E5F4C4309BA1F706B50A91722">
    <w:name w:val="1D3F1B9E5F4C4309BA1F706B50A91722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F32482BDB4867BB46D1EF5EC7E481">
    <w:name w:val="EA6F32482BDB4867BB46D1EF5EC7E48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609E1CD614229ADA2D28D60E9F0CA">
    <w:name w:val="D0A609E1CD614229ADA2D28D60E9F0CA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C83D8AB9B46D287116EB1768E3E6B">
    <w:name w:val="9A0C83D8AB9B46D287116EB1768E3E6B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3351CD2C04DE385FCDBCFB7F8DC60">
    <w:name w:val="8673351CD2C04DE385FCDBCFB7F8DC60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103082D5F476D8BE36CAFD483F851">
    <w:name w:val="A79103082D5F476D8BE36CAFD483F85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D224B49164447ABDB2FA50A9472F98">
    <w:name w:val="54D224B49164447ABDB2FA50A9472F98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42C844DCD4A9294B9BEC9FD7F48CE">
    <w:name w:val="8E142C844DCD4A9294B9BEC9FD7F48CE"/>
    <w:rsid w:val="00EE6D54"/>
  </w:style>
  <w:style w:type="paragraph" w:customStyle="1" w:styleId="AA96CA80A4274198B27F7358F329D23A">
    <w:name w:val="AA96CA80A4274198B27F7358F329D23A"/>
    <w:rsid w:val="00EE6D54"/>
  </w:style>
  <w:style w:type="paragraph" w:customStyle="1" w:styleId="88A970A0A102462F856C4DB7EACA8D9C">
    <w:name w:val="88A970A0A102462F856C4DB7EACA8D9C"/>
    <w:rsid w:val="00EE6D54"/>
  </w:style>
  <w:style w:type="paragraph" w:customStyle="1" w:styleId="E02A07FDAC544DDF8160FA8A1BFB04BB">
    <w:name w:val="E02A07FDAC544DDF8160FA8A1BFB04BB"/>
    <w:rsid w:val="00EE6D54"/>
  </w:style>
  <w:style w:type="paragraph" w:customStyle="1" w:styleId="B7D6CAD15AA04EA8A104D07B364FFAD7">
    <w:name w:val="B7D6CAD15AA04EA8A104D07B364FFAD7"/>
    <w:rsid w:val="00EE6D54"/>
  </w:style>
  <w:style w:type="paragraph" w:customStyle="1" w:styleId="1A5D236CB3BF46CB9A6174047C48276D">
    <w:name w:val="1A5D236CB3BF46CB9A6174047C48276D"/>
    <w:rsid w:val="00EE6D54"/>
  </w:style>
  <w:style w:type="paragraph" w:customStyle="1" w:styleId="A5A7A179FA73470898FC92A6F0577613">
    <w:name w:val="A5A7A179FA73470898FC92A6F0577613"/>
    <w:rsid w:val="00EE6D54"/>
  </w:style>
  <w:style w:type="paragraph" w:customStyle="1" w:styleId="00B543FE2BB1419299AE317143981C56">
    <w:name w:val="00B543FE2BB1419299AE317143981C56"/>
    <w:rsid w:val="00EE6D54"/>
  </w:style>
  <w:style w:type="paragraph" w:customStyle="1" w:styleId="4C3C29485DFB4E228E1B7466A8B4350B">
    <w:name w:val="4C3C29485DFB4E228E1B7466A8B4350B"/>
    <w:rsid w:val="00EE6D54"/>
  </w:style>
  <w:style w:type="paragraph" w:customStyle="1" w:styleId="B5FEDBC6807E49B29FB60B6BBA8B48A2">
    <w:name w:val="B5FEDBC6807E49B29FB60B6BBA8B48A2"/>
    <w:rsid w:val="00EE6D54"/>
  </w:style>
  <w:style w:type="paragraph" w:customStyle="1" w:styleId="9E37AE0C924E48F6AC8FEFFC727D34E0">
    <w:name w:val="9E37AE0C924E48F6AC8FEFFC727D34E0"/>
    <w:rsid w:val="00EE6D54"/>
  </w:style>
  <w:style w:type="paragraph" w:customStyle="1" w:styleId="89AE58C568A84D25BF463B5C98BC500C">
    <w:name w:val="89AE58C568A84D25BF463B5C98BC500C"/>
    <w:rsid w:val="00EE6D54"/>
  </w:style>
  <w:style w:type="paragraph" w:customStyle="1" w:styleId="92CD0FABE1B741198EC158B21C41D7491">
    <w:name w:val="92CD0FABE1B741198EC158B21C41D749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27C972CA544D992B61C40E0068B0F1">
    <w:name w:val="EA227C972CA544D992B61C40E0068B0F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323748C7348D9A382155D2A510E7C1">
    <w:name w:val="27F323748C7348D9A382155D2A510E7C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07B639804434CA792E1A468EC21141">
    <w:name w:val="F5307B639804434CA792E1A468EC2114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56070FA0643C48F20FD7E68404A0C1">
    <w:name w:val="93E56070FA0643C48F20FD7E68404A0C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6F071E39447A0B21E98F72F97052D1">
    <w:name w:val="D406F071E39447A0B21E98F72F97052D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719EEE2C7470AA5349794E5ED26B21">
    <w:name w:val="882719EEE2C7470AA5349794E5ED26B2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F1B9E5F4C4309BA1F706B50A917221">
    <w:name w:val="1D3F1B9E5F4C4309BA1F706B50A91722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F32482BDB4867BB46D1EF5EC7E4811">
    <w:name w:val="EA6F32482BDB4867BB46D1EF5EC7E481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609E1CD614229ADA2D28D60E9F0CA1">
    <w:name w:val="D0A609E1CD614229ADA2D28D60E9F0CA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C83D8AB9B46D287116EB1768E3E6B1">
    <w:name w:val="9A0C83D8AB9B46D287116EB1768E3E6B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3351CD2C04DE385FCDBCFB7F8DC601">
    <w:name w:val="8673351CD2C04DE385FCDBCFB7F8DC60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103082D5F476D8BE36CAFD483F8511">
    <w:name w:val="A79103082D5F476D8BE36CAFD483F851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D224B49164447ABDB2FA50A9472F981">
    <w:name w:val="54D224B49164447ABDB2FA50A9472F98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5BA0095C5444FB577627F3FDD78D1">
    <w:name w:val="77D5BA0095C5444FB577627F3FDD78D1"/>
    <w:rsid w:val="00EE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AC31E966C449DBF863E44BDF0193A">
    <w:name w:val="619AC31E966C449DBF863E44BDF0193A"/>
    <w:rsid w:val="00EE6D54"/>
  </w:style>
  <w:style w:type="paragraph" w:customStyle="1" w:styleId="61D00185AF89491FA71E17A141A4009C">
    <w:name w:val="61D00185AF89491FA71E17A141A4009C"/>
    <w:rsid w:val="00EE6D54"/>
  </w:style>
  <w:style w:type="paragraph" w:customStyle="1" w:styleId="A38307781A1442F0AA4D6815A07FD88F">
    <w:name w:val="A38307781A1442F0AA4D6815A07FD88F"/>
    <w:rsid w:val="00EE6D54"/>
  </w:style>
  <w:style w:type="paragraph" w:customStyle="1" w:styleId="707C9F7206034BBABC8CE32B8F43894E">
    <w:name w:val="707C9F7206034BBABC8CE32B8F43894E"/>
    <w:rsid w:val="00EE6D54"/>
  </w:style>
  <w:style w:type="paragraph" w:customStyle="1" w:styleId="02E7372C9C4E42CABA0C2EBE273F3B48">
    <w:name w:val="02E7372C9C4E42CABA0C2EBE273F3B48"/>
    <w:rsid w:val="00EE6D54"/>
  </w:style>
  <w:style w:type="paragraph" w:customStyle="1" w:styleId="B4690A3F32C14AF4BF5F11E53427A819">
    <w:name w:val="B4690A3F32C14AF4BF5F11E53427A819"/>
    <w:rsid w:val="00EE6D54"/>
  </w:style>
  <w:style w:type="paragraph" w:customStyle="1" w:styleId="6350B5C8EE88485581FCE5FE3E3937E4">
    <w:name w:val="6350B5C8EE88485581FCE5FE3E3937E4"/>
    <w:rsid w:val="00EE6D54"/>
  </w:style>
  <w:style w:type="paragraph" w:customStyle="1" w:styleId="4EF59AE68C68452897973F1561D431A0">
    <w:name w:val="4EF59AE68C68452897973F1561D431A0"/>
    <w:rsid w:val="00EE6D54"/>
  </w:style>
  <w:style w:type="paragraph" w:customStyle="1" w:styleId="99B78B36F4924484BDF2E882ED2CD618">
    <w:name w:val="99B78B36F4924484BDF2E882ED2CD618"/>
    <w:rsid w:val="00EE6D54"/>
  </w:style>
  <w:style w:type="paragraph" w:customStyle="1" w:styleId="D55CBB328C654D71B9B99C76264EFB83">
    <w:name w:val="D55CBB328C654D71B9B99C76264EFB83"/>
    <w:rsid w:val="00EE6D54"/>
  </w:style>
  <w:style w:type="paragraph" w:customStyle="1" w:styleId="9A88D74F8A3C46B6984E8295CEB12C2B">
    <w:name w:val="9A88D74F8A3C46B6984E8295CEB12C2B"/>
    <w:rsid w:val="00EE6D54"/>
  </w:style>
  <w:style w:type="paragraph" w:customStyle="1" w:styleId="166E1BA3103A4AF4A9CA19BBDB3BBB71">
    <w:name w:val="166E1BA3103A4AF4A9CA19BBDB3BBB71"/>
    <w:rsid w:val="00EE6D54"/>
  </w:style>
  <w:style w:type="paragraph" w:customStyle="1" w:styleId="2B4393017E5D47858551CAF7A63FA009">
    <w:name w:val="2B4393017E5D47858551CAF7A63FA009"/>
    <w:rsid w:val="00EE6D54"/>
  </w:style>
  <w:style w:type="paragraph" w:customStyle="1" w:styleId="3C8A510943644AC99A768E24ED27333D">
    <w:name w:val="3C8A510943644AC99A768E24ED27333D"/>
    <w:rsid w:val="00EE6D54"/>
  </w:style>
  <w:style w:type="paragraph" w:customStyle="1" w:styleId="AB66A0EFC60C451E9DE66C7874BB66F8">
    <w:name w:val="AB66A0EFC60C451E9DE66C7874BB66F8"/>
    <w:rsid w:val="00E36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740A-8FAB-4077-95EB-36579799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12</TotalTime>
  <Pages>1</Pages>
  <Words>141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vystavenie platobného predpisu na úhradu správneho poplatku</vt:lpstr>
    </vt:vector>
  </TitlesOfParts>
  <Company>MV SR</Company>
  <LinksUpToDate>false</LinksUpToDate>
  <CharactersWithSpaces>1191</CharactersWithSpaces>
  <SharedDoc>false</SharedDoc>
  <HLinks>
    <vt:vector size="6" baseType="variant">
      <vt:variant>
        <vt:i4>6357011</vt:i4>
      </vt:variant>
      <vt:variant>
        <vt:i4>7</vt:i4>
      </vt:variant>
      <vt:variant>
        <vt:i4>0</vt:i4>
      </vt:variant>
      <vt:variant>
        <vt:i4>5</vt:i4>
      </vt:variant>
      <vt:variant>
        <vt:lpwstr>mailto:pmusr@antimon.gov.sk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vystavenie platobného predpisu na úhradu správneho poplatku</dc:title>
  <dc:subject/>
  <dc:creator>PMÚ</dc:creator>
  <cp:keywords/>
  <cp:lastModifiedBy>Adriana Oľšavská</cp:lastModifiedBy>
  <cp:revision>5</cp:revision>
  <cp:lastPrinted>2024-04-15T08:04:00Z</cp:lastPrinted>
  <dcterms:created xsi:type="dcterms:W3CDTF">2024-04-15T08:25:00Z</dcterms:created>
  <dcterms:modified xsi:type="dcterms:W3CDTF">2024-04-16T04:25:00Z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